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43001-165/2020</w:t>
            </w:r>
            <w:r w:rsidR="009B7392">
              <w:rPr>
                <w:rFonts w:ascii="Arial" w:hAnsi="Arial" w:cs="Arial"/>
                <w:color w:val="0000FF"/>
                <w:sz w:val="16"/>
                <w:szCs w:val="16"/>
              </w:rPr>
              <w:t>-1</w:t>
            </w:r>
            <w:r w:rsidR="00C666B4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A-54/20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B7392" w:rsidP="003D5330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03</w:t>
            </w:r>
            <w:r w:rsidR="00462924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08</w:t>
            </w:r>
            <w:r w:rsidR="006E64D5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E64D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2431-20-000712/0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E64D5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Ureditev regionalne ceste R3-639/1141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Lj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(Šentvid) – Vodice, skozi Šmartno, od km 3.475 do km 4.100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JN004500/2020-B01 - A-54/20; Ureditev regionalne ceste R3-639/1141 </w:t>
      </w:r>
      <w:proofErr w:type="spellStart"/>
      <w:r w:rsidRPr="00B01912">
        <w:rPr>
          <w:rFonts w:ascii="Tahoma" w:hAnsi="Tahoma" w:cs="Tahoma"/>
          <w:b/>
          <w:color w:val="333333"/>
          <w:sz w:val="22"/>
          <w:szCs w:val="22"/>
        </w:rPr>
        <w:t>Lj</w:t>
      </w:r>
      <w:proofErr w:type="spellEnd"/>
      <w:r w:rsidRPr="00B01912">
        <w:rPr>
          <w:rFonts w:ascii="Tahoma" w:hAnsi="Tahoma" w:cs="Tahoma"/>
          <w:b/>
          <w:color w:val="333333"/>
          <w:sz w:val="22"/>
          <w:szCs w:val="22"/>
        </w:rPr>
        <w:t xml:space="preserve"> (Šentvid) Vodice, skozi Šmartno, od km 3.475 do km 4.100, datum objave: 16.07.2020</w:t>
      </w:r>
    </w:p>
    <w:p w:rsidR="00B01912" w:rsidRPr="00B01912" w:rsidRDefault="00462924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</w:t>
      </w:r>
      <w:r w:rsidR="00565133">
        <w:rPr>
          <w:rFonts w:ascii="Tahoma" w:hAnsi="Tahoma" w:cs="Tahoma"/>
          <w:b/>
          <w:color w:val="333333"/>
          <w:sz w:val="22"/>
          <w:szCs w:val="22"/>
        </w:rPr>
        <w:t xml:space="preserve">atum prejema: </w:t>
      </w:r>
      <w:r w:rsidR="009B7392">
        <w:rPr>
          <w:rFonts w:ascii="Tahoma" w:hAnsi="Tahoma" w:cs="Tahoma"/>
          <w:b/>
          <w:color w:val="333333"/>
          <w:sz w:val="22"/>
          <w:szCs w:val="22"/>
        </w:rPr>
        <w:t>03.08.2020   </w:t>
      </w:r>
      <w:r w:rsidR="00C666B4">
        <w:rPr>
          <w:rFonts w:ascii="Tahoma" w:hAnsi="Tahoma" w:cs="Tahoma"/>
          <w:b/>
          <w:color w:val="333333"/>
          <w:sz w:val="22"/>
          <w:szCs w:val="22"/>
        </w:rPr>
        <w:t>10:36</w:t>
      </w:r>
    </w:p>
    <w:p w:rsidR="00B01912" w:rsidRPr="00B01912" w:rsidRDefault="00B01912" w:rsidP="00B0191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9B7392" w:rsidRPr="00C666B4" w:rsidRDefault="00C666B4" w:rsidP="00C666B4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666B4">
        <w:rPr>
          <w:rFonts w:ascii="Tahoma" w:hAnsi="Tahoma" w:cs="Tahoma"/>
          <w:color w:val="333333"/>
          <w:sz w:val="22"/>
          <w:szCs w:val="22"/>
        </w:rPr>
        <w:t>Spoštovani.</w:t>
      </w:r>
      <w:r w:rsidRPr="00C666B4">
        <w:rPr>
          <w:rFonts w:ascii="Tahoma" w:hAnsi="Tahoma" w:cs="Tahoma"/>
          <w:color w:val="333333"/>
          <w:sz w:val="22"/>
          <w:szCs w:val="22"/>
        </w:rPr>
        <w:br/>
      </w:r>
      <w:r w:rsidRPr="00C666B4">
        <w:rPr>
          <w:rFonts w:ascii="Tahoma" w:hAnsi="Tahoma" w:cs="Tahoma"/>
          <w:color w:val="333333"/>
          <w:sz w:val="22"/>
          <w:szCs w:val="22"/>
        </w:rPr>
        <w:br/>
        <w:t>prosimo za ovrednotenje postavk v ponudbi z enoto mere "pavšal".</w:t>
      </w:r>
      <w:r w:rsidRPr="00C666B4">
        <w:rPr>
          <w:rFonts w:ascii="Tahoma" w:hAnsi="Tahoma" w:cs="Tahoma"/>
          <w:color w:val="333333"/>
          <w:sz w:val="22"/>
          <w:szCs w:val="22"/>
        </w:rPr>
        <w:br/>
        <w:t>Le tako bomo imeli ponudniki primerljive ponudbe.</w:t>
      </w:r>
      <w:r w:rsidRPr="00C666B4">
        <w:rPr>
          <w:rFonts w:ascii="Tahoma" w:hAnsi="Tahoma" w:cs="Tahoma"/>
          <w:color w:val="333333"/>
          <w:sz w:val="22"/>
          <w:szCs w:val="22"/>
        </w:rPr>
        <w:br/>
        <w:t>Hvala</w:t>
      </w:r>
    </w:p>
    <w:p w:rsidR="00C666B4" w:rsidRDefault="00C666B4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C666B4" w:rsidRDefault="00C666B4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C666B4" w:rsidRPr="00A9293C" w:rsidRDefault="00C666B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4C7DE6" w:rsidRDefault="004C7DE6" w:rsidP="004C7DE6">
      <w:pPr>
        <w:rPr>
          <w:rFonts w:ascii="Tahoma" w:hAnsi="Tahoma" w:cs="Tahoma"/>
          <w:sz w:val="22"/>
          <w:szCs w:val="22"/>
        </w:rPr>
      </w:pPr>
      <w:r w:rsidRPr="00C4032C">
        <w:rPr>
          <w:rFonts w:ascii="Tahoma" w:hAnsi="Tahoma" w:cs="Tahoma"/>
          <w:sz w:val="22"/>
          <w:szCs w:val="22"/>
        </w:rPr>
        <w:t>Naročnik objavlja sprem</w:t>
      </w:r>
      <w:r>
        <w:rPr>
          <w:rFonts w:ascii="Tahoma" w:hAnsi="Tahoma" w:cs="Tahoma"/>
          <w:sz w:val="22"/>
          <w:szCs w:val="22"/>
        </w:rPr>
        <w:t>embo razpisne dokumentacije – 02</w:t>
      </w:r>
      <w:r w:rsidRPr="00C4032C">
        <w:rPr>
          <w:rFonts w:ascii="Tahoma" w:hAnsi="Tahoma" w:cs="Tahoma"/>
          <w:sz w:val="22"/>
          <w:szCs w:val="22"/>
        </w:rPr>
        <w:t xml:space="preserve"> (popravljen popis del</w:t>
      </w:r>
      <w:r>
        <w:rPr>
          <w:rFonts w:ascii="Tahoma" w:hAnsi="Tahoma" w:cs="Tahoma"/>
          <w:sz w:val="22"/>
          <w:szCs w:val="22"/>
        </w:rPr>
        <w:t>)</w:t>
      </w:r>
      <w:r w:rsidRPr="00C4032C">
        <w:rPr>
          <w:rFonts w:ascii="Tahoma" w:hAnsi="Tahoma" w:cs="Tahoma"/>
          <w:sz w:val="22"/>
          <w:szCs w:val="22"/>
        </w:rPr>
        <w:t>, v katerem se spreminja</w:t>
      </w:r>
      <w:r>
        <w:rPr>
          <w:rFonts w:ascii="Tahoma" w:hAnsi="Tahoma" w:cs="Tahoma"/>
          <w:sz w:val="22"/>
          <w:szCs w:val="22"/>
        </w:rPr>
        <w:t>jo postavke</w:t>
      </w:r>
      <w:r w:rsidRPr="00C4032C">
        <w:rPr>
          <w:rFonts w:ascii="Tahoma" w:hAnsi="Tahoma" w:cs="Tahoma"/>
          <w:sz w:val="22"/>
          <w:szCs w:val="22"/>
        </w:rPr>
        <w:t>:</w:t>
      </w:r>
    </w:p>
    <w:p w:rsidR="004C7DE6" w:rsidRPr="00C4032C" w:rsidRDefault="004C7DE6" w:rsidP="004C7DE6">
      <w:pPr>
        <w:rPr>
          <w:rFonts w:ascii="Tahoma" w:hAnsi="Tahoma" w:cs="Tahoma"/>
          <w:sz w:val="22"/>
          <w:szCs w:val="22"/>
        </w:rPr>
      </w:pPr>
    </w:p>
    <w:p w:rsidR="004C7DE6" w:rsidRDefault="004C7DE6" w:rsidP="004C7DE6">
      <w:pPr>
        <w:pStyle w:val="BodyText2"/>
        <w:widowControl w:val="0"/>
        <w:spacing w:line="254" w:lineRule="atLeas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Zavihek CR,</w:t>
      </w:r>
      <w:r>
        <w:rPr>
          <w:rFonts w:ascii="Times New Roman" w:hAnsi="Times New Roman"/>
          <w:bCs/>
          <w:sz w:val="22"/>
          <w:szCs w:val="22"/>
        </w:rPr>
        <w:tab/>
        <w:t>točka A), postavki 04. in 05.</w:t>
      </w:r>
    </w:p>
    <w:p w:rsidR="004C7DE6" w:rsidRDefault="004C7DE6" w:rsidP="004C7DE6">
      <w:pPr>
        <w:pStyle w:val="BodyText2"/>
        <w:widowControl w:val="0"/>
        <w:spacing w:line="254" w:lineRule="atLeast"/>
        <w:ind w:left="720"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točka B), postavka 15.   </w:t>
      </w:r>
    </w:p>
    <w:p w:rsidR="004C7DE6" w:rsidRDefault="004C7DE6" w:rsidP="004C7DE6">
      <w:pPr>
        <w:pStyle w:val="BodyText2"/>
        <w:widowControl w:val="0"/>
        <w:spacing w:line="254" w:lineRule="atLeast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točka C), postavka 13.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691"/>
        <w:gridCol w:w="553"/>
        <w:gridCol w:w="1050"/>
        <w:gridCol w:w="1190"/>
        <w:gridCol w:w="1428"/>
      </w:tblGrid>
      <w:tr w:rsidR="004C7DE6" w:rsidTr="00A56382">
        <w:trPr>
          <w:trHeight w:val="39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E6" w:rsidRDefault="004C7DE6" w:rsidP="00A56382">
            <w:pPr>
              <w:rPr>
                <w:rFonts w:ascii="Courier New" w:hAnsi="Courier New" w:cs="Courier New"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E6" w:rsidRDefault="004C7DE6" w:rsidP="00A56382">
            <w:pPr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E6" w:rsidRDefault="004C7DE6" w:rsidP="00A56382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E6" w:rsidRDefault="004C7DE6" w:rsidP="00A56382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E6" w:rsidRDefault="004C7DE6" w:rsidP="00A5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E6" w:rsidRDefault="004C7DE6" w:rsidP="00A56382">
            <w:pPr>
              <w:ind w:left="-542" w:right="840" w:firstLine="142"/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</w:tr>
    </w:tbl>
    <w:p w:rsidR="004C7DE6" w:rsidRDefault="004C7DE6" w:rsidP="004C7DE6">
      <w:pPr>
        <w:pStyle w:val="BodyText2"/>
        <w:widowControl w:val="0"/>
        <w:spacing w:line="254" w:lineRule="atLeas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Zavihek NN dovod, točka A), postavki 04 in 05.</w:t>
      </w:r>
    </w:p>
    <w:p w:rsidR="004C7DE6" w:rsidRDefault="004C7DE6" w:rsidP="004C7DE6">
      <w:pPr>
        <w:pStyle w:val="BodyText2"/>
        <w:widowControl w:val="0"/>
        <w:spacing w:line="254" w:lineRule="atLeas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točka B), postavka 9.</w:t>
      </w:r>
    </w:p>
    <w:p w:rsidR="004C7DE6" w:rsidRDefault="004C7DE6" w:rsidP="004C7DE6">
      <w:pPr>
        <w:pStyle w:val="BodyText2"/>
        <w:widowControl w:val="0"/>
        <w:spacing w:line="254" w:lineRule="atLeast"/>
        <w:ind w:left="720" w:right="566"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točka C), postavka 04.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620"/>
        <w:gridCol w:w="556"/>
        <w:gridCol w:w="556"/>
        <w:gridCol w:w="1196"/>
        <w:gridCol w:w="1316"/>
      </w:tblGrid>
      <w:tr w:rsidR="004C7DE6" w:rsidTr="00A56382">
        <w:trPr>
          <w:trHeight w:val="5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E6" w:rsidRDefault="004C7DE6" w:rsidP="00A56382">
            <w:pPr>
              <w:rPr>
                <w:rFonts w:ascii="Courier New" w:hAnsi="Courier New" w:cs="Courier New"/>
                <w:i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DE6" w:rsidRDefault="004C7DE6" w:rsidP="00A5638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E6" w:rsidRDefault="004C7DE6" w:rsidP="00A56382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E6" w:rsidRDefault="004C7DE6" w:rsidP="00A56382">
            <w:pPr>
              <w:jc w:val="center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E6" w:rsidRDefault="004C7DE6" w:rsidP="00A56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E6" w:rsidRDefault="004C7DE6" w:rsidP="00A56382">
            <w:pPr>
              <w:ind w:right="165"/>
              <w:jc w:val="right"/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</w:p>
        </w:tc>
      </w:tr>
    </w:tbl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4D5" w:rsidRDefault="006E64D5">
      <w:r>
        <w:separator/>
      </w:r>
    </w:p>
  </w:endnote>
  <w:endnote w:type="continuationSeparator" w:id="0">
    <w:p w:rsidR="006E64D5" w:rsidRDefault="006E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8257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E64D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E64D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4D5" w:rsidRDefault="006E64D5">
      <w:r>
        <w:separator/>
      </w:r>
    </w:p>
  </w:footnote>
  <w:footnote w:type="continuationSeparator" w:id="0">
    <w:p w:rsidR="006E64D5" w:rsidRDefault="006E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D5" w:rsidRDefault="006E6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E64D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D5"/>
    <w:rsid w:val="000646A9"/>
    <w:rsid w:val="000C21DE"/>
    <w:rsid w:val="00160318"/>
    <w:rsid w:val="00166FB0"/>
    <w:rsid w:val="001833B8"/>
    <w:rsid w:val="001836BB"/>
    <w:rsid w:val="001B16E4"/>
    <w:rsid w:val="001D7FEA"/>
    <w:rsid w:val="00216549"/>
    <w:rsid w:val="002507C2"/>
    <w:rsid w:val="00290551"/>
    <w:rsid w:val="003133A6"/>
    <w:rsid w:val="00345595"/>
    <w:rsid w:val="00351050"/>
    <w:rsid w:val="003560E2"/>
    <w:rsid w:val="003579C0"/>
    <w:rsid w:val="003D5330"/>
    <w:rsid w:val="00424A5A"/>
    <w:rsid w:val="0044323F"/>
    <w:rsid w:val="00462924"/>
    <w:rsid w:val="00477B10"/>
    <w:rsid w:val="004B34B5"/>
    <w:rsid w:val="004C7DE6"/>
    <w:rsid w:val="004E6B14"/>
    <w:rsid w:val="00556816"/>
    <w:rsid w:val="00565133"/>
    <w:rsid w:val="006204E0"/>
    <w:rsid w:val="00621DD2"/>
    <w:rsid w:val="00634B0D"/>
    <w:rsid w:val="00637BE6"/>
    <w:rsid w:val="006E64D5"/>
    <w:rsid w:val="006F1674"/>
    <w:rsid w:val="00782577"/>
    <w:rsid w:val="008040FC"/>
    <w:rsid w:val="009B1FD9"/>
    <w:rsid w:val="009B7392"/>
    <w:rsid w:val="00A05C73"/>
    <w:rsid w:val="00A17575"/>
    <w:rsid w:val="00AD3747"/>
    <w:rsid w:val="00B01912"/>
    <w:rsid w:val="00B01CFC"/>
    <w:rsid w:val="00C23618"/>
    <w:rsid w:val="00C666B4"/>
    <w:rsid w:val="00D845B4"/>
    <w:rsid w:val="00DB7CDA"/>
    <w:rsid w:val="00E51016"/>
    <w:rsid w:val="00E66D5B"/>
    <w:rsid w:val="00E67702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DE1E2B1-E2F3-4D4F-A5B1-37EA9DF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2020-08-03T08:55:00Z</cp:lastPrinted>
  <dcterms:created xsi:type="dcterms:W3CDTF">2020-08-03T08:55:00Z</dcterms:created>
  <dcterms:modified xsi:type="dcterms:W3CDTF">2020-08-05T12:34:00Z</dcterms:modified>
</cp:coreProperties>
</file>